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62" w:rsidRPr="00756F96" w:rsidRDefault="00F71962" w:rsidP="005F7858">
      <w:pPr>
        <w:pStyle w:val="NoSpacing"/>
        <w:rPr>
          <w:rFonts w:ascii="Comic Sans MS" w:hAnsi="Comic Sans MS"/>
          <w:b/>
          <w:bCs/>
          <w:sz w:val="16"/>
          <w:szCs w:val="16"/>
        </w:rPr>
      </w:pPr>
      <w:smartTag w:uri="urn:schemas-microsoft-com:office:smarttags" w:element="place">
        <w:r w:rsidRPr="00756F96">
          <w:rPr>
            <w:rFonts w:ascii="Comic Sans MS" w:hAnsi="Comic Sans MS"/>
            <w:b/>
            <w:bCs/>
            <w:sz w:val="16"/>
            <w:szCs w:val="16"/>
          </w:rPr>
          <w:t>Princeton</w:t>
        </w:r>
      </w:smartTag>
      <w:r w:rsidRPr="00756F96">
        <w:rPr>
          <w:rFonts w:ascii="Comic Sans MS" w:hAnsi="Comic Sans MS"/>
          <w:b/>
          <w:bCs/>
          <w:sz w:val="16"/>
          <w:szCs w:val="16"/>
        </w:rPr>
        <w:t xml:space="preserve"> Questions for Unit VI—ANSWER ON ANOTHER SHEET OF PAPER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</w:p>
    <w:p w:rsidR="00F71962" w:rsidRDefault="00F71962" w:rsidP="005F7858">
      <w:pPr>
        <w:pStyle w:val="NoSpacing"/>
        <w:rPr>
          <w:rFonts w:ascii="Comic Sans MS" w:hAnsi="Comic Sans MS"/>
          <w:b/>
          <w:bCs/>
          <w:sz w:val="10"/>
          <w:szCs w:val="10"/>
        </w:rPr>
        <w:sectPr w:rsidR="00F71962" w:rsidSect="00756F96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F71962" w:rsidRPr="00E86599" w:rsidRDefault="00F71962" w:rsidP="005F7858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E86599">
        <w:rPr>
          <w:rFonts w:ascii="Comic Sans MS" w:hAnsi="Comic Sans MS"/>
          <w:b/>
          <w:bCs/>
          <w:sz w:val="10"/>
          <w:szCs w:val="10"/>
        </w:rPr>
        <w:t>p. 314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1. Staying focused on the big picture during this unit means keeping in mind three main questions—what are they?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2. What connections existed b/t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Europe</w:t>
        </w:r>
      </w:smartTag>
      <w:r>
        <w:rPr>
          <w:rFonts w:ascii="Comic Sans MS" w:hAnsi="Comic Sans MS"/>
          <w:sz w:val="16"/>
          <w:szCs w:val="16"/>
        </w:rPr>
        <w:t xml:space="preserve"> &amp; the rest of the world?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3. Why was WWI so devastating?</w:t>
      </w:r>
    </w:p>
    <w:p w:rsidR="00F71962" w:rsidRPr="00E86599" w:rsidRDefault="00F71962" w:rsidP="005F7858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E86599">
        <w:rPr>
          <w:rFonts w:ascii="Comic Sans MS" w:hAnsi="Comic Sans MS"/>
          <w:b/>
          <w:bCs/>
          <w:sz w:val="10"/>
          <w:szCs w:val="10"/>
        </w:rPr>
        <w:t>p. 316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4. What other reasons are given for WWI?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5. How did the Europeans try to maintain the balance of power prior to WWI?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6. The formation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Germany</w:t>
          </w:r>
        </w:smartTag>
      </w:smartTag>
      <w:r>
        <w:rPr>
          <w:rFonts w:ascii="Comic Sans MS" w:hAnsi="Comic Sans MS"/>
          <w:sz w:val="16"/>
          <w:szCs w:val="16"/>
        </w:rPr>
        <w:t xml:space="preserve"> created problems, why?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7. What role did the alliance system play in increasing tensions?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8. Explain the situation in the Balkans as the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Ottoman Empire</w:t>
        </w:r>
      </w:smartTag>
      <w:r>
        <w:rPr>
          <w:rFonts w:ascii="Comic Sans MS" w:hAnsi="Comic Sans MS"/>
          <w:sz w:val="16"/>
          <w:szCs w:val="16"/>
        </w:rPr>
        <w:t xml:space="preserve"> weakened &amp; how it contributed to the tension.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9. What &amp; who were the two sides of the conflict?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10. What actions did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US</w:t>
          </w:r>
        </w:smartTag>
      </w:smartTag>
      <w:r>
        <w:rPr>
          <w:rFonts w:ascii="Comic Sans MS" w:hAnsi="Comic Sans MS"/>
          <w:sz w:val="16"/>
          <w:szCs w:val="16"/>
        </w:rPr>
        <w:t xml:space="preserve"> initially take?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11. What three actions did German take that eventually led to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US</w:t>
          </w:r>
        </w:smartTag>
      </w:smartTag>
      <w:r>
        <w:rPr>
          <w:rFonts w:ascii="Comic Sans MS" w:hAnsi="Comic Sans MS"/>
          <w:sz w:val="16"/>
          <w:szCs w:val="16"/>
        </w:rPr>
        <w:t xml:space="preserve"> entering the war?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12. What was President Wilson’s reaction to the Zimmermann telegram?</w:t>
      </w:r>
    </w:p>
    <w:p w:rsidR="00F71962" w:rsidRPr="00E86599" w:rsidRDefault="00F71962" w:rsidP="005F7858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E86599">
        <w:rPr>
          <w:rFonts w:ascii="Comic Sans MS" w:hAnsi="Comic Sans MS"/>
          <w:b/>
          <w:bCs/>
          <w:sz w:val="10"/>
          <w:szCs w:val="10"/>
        </w:rPr>
        <w:t>p. 318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13. What social &amp; gender impact did the war have?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14. What was WWI originally called?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15. What provisions did the Treaty of Versailles have?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16. What position did President Wilson have toward designing a peace treaty?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17. How did the treaty lay a foundation for the rise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Germany</w:t>
          </w:r>
        </w:smartTag>
      </w:smartTag>
      <w:r>
        <w:rPr>
          <w:rFonts w:ascii="Comic Sans MS" w:hAnsi="Comic Sans MS"/>
          <w:sz w:val="16"/>
          <w:szCs w:val="16"/>
        </w:rPr>
        <w:t>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18. What did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16"/>
              <w:szCs w:val="16"/>
            </w:rPr>
            <w:t>Wilson</w:t>
          </w:r>
        </w:smartTag>
      </w:smartTag>
      <w:r>
        <w:rPr>
          <w:rFonts w:ascii="Comic Sans MS" w:hAnsi="Comic Sans MS"/>
          <w:sz w:val="16"/>
          <w:szCs w:val="16"/>
        </w:rPr>
        <w:t xml:space="preserve"> want to create?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19. What did the US Congress do about the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League of Nations</w:t>
        </w:r>
      </w:smartTag>
      <w:r>
        <w:rPr>
          <w:rFonts w:ascii="Comic Sans MS" w:hAnsi="Comic Sans MS"/>
          <w:sz w:val="16"/>
          <w:szCs w:val="16"/>
        </w:rPr>
        <w:t>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20. Explain the 1905 Bloody Sunday incident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Russia</w:t>
          </w:r>
        </w:smartTag>
      </w:smartTag>
      <w:r>
        <w:rPr>
          <w:rFonts w:ascii="Comic Sans MS" w:hAnsi="Comic Sans MS"/>
          <w:sz w:val="16"/>
          <w:szCs w:val="16"/>
        </w:rPr>
        <w:t>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21. Explain the relationship between the Duma &amp; the czar.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22. Explain the end of the Romanov dynasty &amp; the failure of the provisional government.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23. What group rose to power? Who led them? What were the principles of his April Theses?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24. What did the Bolsheviks do with the war?</w:t>
      </w:r>
    </w:p>
    <w:p w:rsidR="00F71962" w:rsidRPr="00E86599" w:rsidRDefault="00F71962" w:rsidP="005F7858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E86599">
        <w:rPr>
          <w:rFonts w:ascii="Comic Sans MS" w:hAnsi="Comic Sans MS"/>
          <w:b/>
          <w:bCs/>
          <w:sz w:val="10"/>
          <w:szCs w:val="10"/>
        </w:rPr>
        <w:t>p. 320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25. How did the Bolsheviks meet challenges? Who led it?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26. What were the two results of the power struggle?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27. Who was Ataturk?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28. Explain how Ataturk westernized what became known as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16"/>
              <w:szCs w:val="16"/>
            </w:rPr>
            <w:t>Turkey</w:t>
          </w:r>
        </w:smartTag>
      </w:smartTag>
      <w:r>
        <w:rPr>
          <w:rFonts w:ascii="Comic Sans MS" w:hAnsi="Comic Sans MS"/>
          <w:sz w:val="16"/>
          <w:szCs w:val="16"/>
        </w:rPr>
        <w:t>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29. Explain what Lenin did after getting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16"/>
              <w:szCs w:val="16"/>
            </w:rPr>
            <w:t>Russia</w:t>
          </w:r>
        </w:smartTag>
      </w:smartTag>
      <w:r>
        <w:rPr>
          <w:rFonts w:ascii="Comic Sans MS" w:hAnsi="Comic Sans MS"/>
          <w:sz w:val="16"/>
          <w:szCs w:val="16"/>
        </w:rPr>
        <w:t xml:space="preserve"> out of the war.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30. Explain what steps Stalin took to industrialize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USSR</w:t>
          </w:r>
        </w:smartTag>
      </w:smartTag>
      <w:r>
        <w:rPr>
          <w:rFonts w:ascii="Comic Sans MS" w:hAnsi="Comic Sans MS"/>
          <w:sz w:val="16"/>
          <w:szCs w:val="16"/>
        </w:rPr>
        <w:t>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31. Explain what steps Stalin took in agriculture.</w:t>
      </w:r>
    </w:p>
    <w:p w:rsidR="00F71962" w:rsidRPr="00E86599" w:rsidRDefault="00F71962" w:rsidP="005F7858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E86599">
        <w:rPr>
          <w:rFonts w:ascii="Comic Sans MS" w:hAnsi="Comic Sans MS"/>
          <w:b/>
          <w:bCs/>
          <w:sz w:val="10"/>
          <w:szCs w:val="10"/>
        </w:rPr>
        <w:t>p. 321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32. Explain how Stalin’s actions once again turned on the pimply peasants.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33. What methods did Stalin use to acheieve his goals?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34. Where did the capitol of capital move after WWI?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35. Explain how </w:t>
      </w:r>
      <w:smartTag w:uri="urn:schemas-microsoft-com:office:smarttags" w:element="country-region">
        <w:r>
          <w:rPr>
            <w:rFonts w:ascii="Comic Sans MS" w:hAnsi="Comic Sans MS"/>
            <w:sz w:val="16"/>
            <w:szCs w:val="16"/>
          </w:rPr>
          <w:t>Germany</w:t>
        </w:r>
      </w:smartTag>
      <w:r>
        <w:rPr>
          <w:rFonts w:ascii="Comic Sans MS" w:hAnsi="Comic Sans MS"/>
          <w:sz w:val="16"/>
          <w:szCs w:val="16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16"/>
              <w:szCs w:val="16"/>
            </w:rPr>
            <w:t>France</w:t>
          </w:r>
        </w:smartTag>
      </w:smartTag>
      <w:r>
        <w:rPr>
          <w:rFonts w:ascii="Comic Sans MS" w:hAnsi="Comic Sans MS"/>
          <w:sz w:val="16"/>
          <w:szCs w:val="16"/>
        </w:rPr>
        <w:t xml:space="preserve"> bankrolled its postwar economy &amp; how artifical this was.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36. What impact did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US</w:t>
          </w:r>
        </w:smartTag>
      </w:smartTag>
      <w:r>
        <w:rPr>
          <w:rFonts w:ascii="Comic Sans MS" w:hAnsi="Comic Sans MS"/>
          <w:sz w:val="16"/>
          <w:szCs w:val="16"/>
        </w:rPr>
        <w:t xml:space="preserve"> stock market have on European nations?</w:t>
      </w:r>
    </w:p>
    <w:p w:rsidR="00F71962" w:rsidRPr="00E86599" w:rsidRDefault="00F71962" w:rsidP="005F7858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E86599">
        <w:rPr>
          <w:rFonts w:ascii="Comic Sans MS" w:hAnsi="Comic Sans MS"/>
          <w:b/>
          <w:bCs/>
          <w:sz w:val="10"/>
          <w:szCs w:val="10"/>
        </w:rPr>
        <w:t>p. 322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37. What challenges arose politically in the wake of the depression?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38. What were the main goals of fascists?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39. How did the differ from commies?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40. Compare fascism &amp; totalitarianism.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41. Explain the raise of fascism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Italy</w:t>
          </w:r>
        </w:smartTag>
      </w:smartTag>
      <w:r>
        <w:rPr>
          <w:rFonts w:ascii="Comic Sans MS" w:hAnsi="Comic Sans MS"/>
          <w:sz w:val="16"/>
          <w:szCs w:val="16"/>
        </w:rPr>
        <w:t xml:space="preserve"> in detail.</w:t>
      </w:r>
    </w:p>
    <w:p w:rsidR="00F71962" w:rsidRPr="00E86599" w:rsidRDefault="00F71962" w:rsidP="005F7858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E86599">
        <w:rPr>
          <w:rFonts w:ascii="Comic Sans MS" w:hAnsi="Comic Sans MS"/>
          <w:b/>
          <w:bCs/>
          <w:sz w:val="10"/>
          <w:szCs w:val="10"/>
        </w:rPr>
        <w:t>p. 323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42. Explain the rise of Hitler (boooooo!!!!!!)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16"/>
              <w:szCs w:val="16"/>
            </w:rPr>
            <w:t>Germany</w:t>
          </w:r>
        </w:smartTag>
      </w:smartTag>
      <w:r>
        <w:rPr>
          <w:rFonts w:ascii="Comic Sans MS" w:hAnsi="Comic Sans MS"/>
          <w:sz w:val="16"/>
          <w:szCs w:val="16"/>
        </w:rPr>
        <w:t xml:space="preserve"> in detail.</w:t>
      </w:r>
    </w:p>
    <w:p w:rsidR="00F71962" w:rsidRPr="00E86599" w:rsidRDefault="00F71962" w:rsidP="005F7858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E86599">
        <w:rPr>
          <w:rFonts w:ascii="Comic Sans MS" w:hAnsi="Comic Sans MS"/>
          <w:b/>
          <w:bCs/>
          <w:sz w:val="10"/>
          <w:szCs w:val="10"/>
        </w:rPr>
        <w:t>p. 325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43. Explain in detail the steps taken in the 1930s that led the world into war again.</w:t>
      </w:r>
    </w:p>
    <w:p w:rsidR="00F71962" w:rsidRPr="00E86599" w:rsidRDefault="00F71962" w:rsidP="005F7858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E86599">
        <w:rPr>
          <w:rFonts w:ascii="Comic Sans MS" w:hAnsi="Comic Sans MS"/>
          <w:b/>
          <w:bCs/>
          <w:sz w:val="10"/>
          <w:szCs w:val="10"/>
        </w:rPr>
        <w:t>p. 326-27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44. What steps did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16"/>
              <w:szCs w:val="16"/>
            </w:rPr>
            <w:t>Japan</w:t>
          </w:r>
        </w:smartTag>
      </w:smartTag>
      <w:r>
        <w:rPr>
          <w:rFonts w:ascii="Comic Sans MS" w:hAnsi="Comic Sans MS"/>
          <w:sz w:val="16"/>
          <w:szCs w:val="16"/>
        </w:rPr>
        <w:t xml:space="preserve"> take in becoming an imperialist power in the first 30 years of the 1900s?</w:t>
      </w:r>
    </w:p>
    <w:p w:rsidR="00F71962" w:rsidRPr="00E86599" w:rsidRDefault="00F71962" w:rsidP="005F7858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E86599">
        <w:rPr>
          <w:rFonts w:ascii="Comic Sans MS" w:hAnsi="Comic Sans MS"/>
          <w:b/>
          <w:bCs/>
          <w:sz w:val="10"/>
          <w:szCs w:val="10"/>
        </w:rPr>
        <w:t>p. 327</w:t>
      </w:r>
      <w:r>
        <w:rPr>
          <w:rFonts w:ascii="Comic Sans MS" w:hAnsi="Comic Sans MS"/>
          <w:b/>
          <w:bCs/>
          <w:sz w:val="10"/>
          <w:szCs w:val="10"/>
        </w:rPr>
        <w:t>-30</w:t>
      </w:r>
    </w:p>
    <w:p w:rsidR="00F71962" w:rsidRDefault="00F71962" w:rsidP="00E8659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45. Explain in detail the events of WWII.</w:t>
      </w:r>
    </w:p>
    <w:p w:rsidR="00F71962" w:rsidRDefault="00F71962" w:rsidP="00E8659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46. Explain each of the major results of WWII.</w:t>
      </w:r>
    </w:p>
    <w:p w:rsidR="00F71962" w:rsidRPr="00E86599" w:rsidRDefault="00F71962" w:rsidP="00E86599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E86599">
        <w:rPr>
          <w:rFonts w:ascii="Comic Sans MS" w:hAnsi="Comic Sans MS"/>
          <w:b/>
          <w:bCs/>
          <w:sz w:val="10"/>
          <w:szCs w:val="10"/>
        </w:rPr>
        <w:t>p. 331-332</w:t>
      </w:r>
    </w:p>
    <w:p w:rsidR="00F71962" w:rsidRDefault="00F71962" w:rsidP="00E8659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47. Explain how the </w:t>
      </w:r>
      <w:smartTag w:uri="urn:schemas-microsoft-com:office:smarttags" w:element="country-region">
        <w:r>
          <w:rPr>
            <w:rFonts w:ascii="Comic Sans MS" w:hAnsi="Comic Sans MS"/>
            <w:sz w:val="16"/>
            <w:szCs w:val="16"/>
          </w:rPr>
          <w:t>US</w:t>
        </w:r>
      </w:smartTag>
      <w:r>
        <w:rPr>
          <w:rFonts w:ascii="Comic Sans MS" w:hAnsi="Comic Sans MS"/>
          <w:sz w:val="16"/>
          <w:szCs w:val="16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16"/>
              <w:szCs w:val="16"/>
            </w:rPr>
            <w:t>USSR</w:t>
          </w:r>
        </w:smartTag>
      </w:smartTag>
      <w:r>
        <w:rPr>
          <w:rFonts w:ascii="Comic Sans MS" w:hAnsi="Comic Sans MS"/>
          <w:sz w:val="16"/>
          <w:szCs w:val="16"/>
        </w:rPr>
        <w:t xml:space="preserve"> acted &amp; reacted to events after WWII that set the foundation for the Cold War.</w:t>
      </w:r>
    </w:p>
    <w:p w:rsidR="00F71962" w:rsidRPr="00E86599" w:rsidRDefault="00F71962" w:rsidP="00E86599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E86599">
        <w:rPr>
          <w:rFonts w:ascii="Comic Sans MS" w:hAnsi="Comic Sans MS"/>
          <w:b/>
          <w:bCs/>
          <w:sz w:val="10"/>
          <w:szCs w:val="10"/>
        </w:rPr>
        <w:t>p. 333</w:t>
      </w:r>
      <w:r>
        <w:rPr>
          <w:rFonts w:ascii="Comic Sans MS" w:hAnsi="Comic Sans MS"/>
          <w:b/>
          <w:bCs/>
          <w:sz w:val="10"/>
          <w:szCs w:val="10"/>
        </w:rPr>
        <w:t>-35</w:t>
      </w:r>
    </w:p>
    <w:p w:rsidR="00F71962" w:rsidRDefault="00F71962" w:rsidP="00E8659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48. Explain events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16"/>
              <w:szCs w:val="16"/>
            </w:rPr>
            <w:t>China</w:t>
          </w:r>
        </w:smartTag>
      </w:smartTag>
      <w:r>
        <w:rPr>
          <w:rFonts w:ascii="Comic Sans MS" w:hAnsi="Comic Sans MS"/>
          <w:sz w:val="16"/>
          <w:szCs w:val="16"/>
        </w:rPr>
        <w:t xml:space="preserve"> from 1911 to the 1970s.</w:t>
      </w:r>
    </w:p>
    <w:p w:rsidR="00F71962" w:rsidRDefault="00F71962" w:rsidP="00E8659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49. Explain Mao’s actions &amp; their results.</w:t>
      </w:r>
    </w:p>
    <w:p w:rsidR="00F71962" w:rsidRDefault="00F71962" w:rsidP="00E8659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50. Explain changes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16"/>
              <w:szCs w:val="16"/>
            </w:rPr>
            <w:t>China</w:t>
          </w:r>
        </w:smartTag>
      </w:smartTag>
      <w:r>
        <w:rPr>
          <w:rFonts w:ascii="Comic Sans MS" w:hAnsi="Comic Sans MS"/>
          <w:sz w:val="16"/>
          <w:szCs w:val="16"/>
        </w:rPr>
        <w:t xml:space="preserve"> since Mao &amp; their result.</w:t>
      </w:r>
    </w:p>
    <w:p w:rsidR="00F71962" w:rsidRPr="00E86599" w:rsidRDefault="00F71962" w:rsidP="00E86599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E86599">
        <w:rPr>
          <w:rFonts w:ascii="Comic Sans MS" w:hAnsi="Comic Sans MS"/>
          <w:b/>
          <w:bCs/>
          <w:sz w:val="10"/>
          <w:szCs w:val="10"/>
        </w:rPr>
        <w:t>p. 336 – 337</w:t>
      </w:r>
    </w:p>
    <w:p w:rsidR="00F71962" w:rsidRDefault="00F71962" w:rsidP="00E8659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51. Explain the conflict on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16"/>
              <w:szCs w:val="16"/>
            </w:rPr>
            <w:t>Korea</w:t>
          </w:r>
        </w:smartTag>
      </w:smartTag>
      <w:r>
        <w:rPr>
          <w:rFonts w:ascii="Comic Sans MS" w:hAnsi="Comic Sans MS"/>
          <w:sz w:val="16"/>
          <w:szCs w:val="16"/>
        </w:rPr>
        <w:t xml:space="preserve"> after WWII &amp; more recent developments.</w:t>
      </w:r>
    </w:p>
    <w:p w:rsidR="00F71962" w:rsidRDefault="00F71962" w:rsidP="00E8659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52. Explain events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Vietnam</w:t>
          </w:r>
        </w:smartTag>
      </w:smartTag>
      <w:r>
        <w:rPr>
          <w:rFonts w:ascii="Comic Sans MS" w:hAnsi="Comic Sans MS"/>
          <w:sz w:val="16"/>
          <w:szCs w:val="16"/>
        </w:rPr>
        <w:t xml:space="preserve"> after WWII.</w:t>
      </w:r>
    </w:p>
    <w:p w:rsidR="00F71962" w:rsidRDefault="00F71962" w:rsidP="00E8659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52. Compare high tech warfare with guerilla warfare.</w:t>
      </w:r>
    </w:p>
    <w:p w:rsidR="00F71962" w:rsidRPr="00E86599" w:rsidRDefault="00F71962" w:rsidP="00E86599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E86599">
        <w:rPr>
          <w:rFonts w:ascii="Comic Sans MS" w:hAnsi="Comic Sans MS"/>
          <w:b/>
          <w:bCs/>
          <w:sz w:val="10"/>
          <w:szCs w:val="10"/>
        </w:rPr>
        <w:t>p. 337 – 339</w:t>
      </w:r>
    </w:p>
    <w:p w:rsidR="00F71962" w:rsidRDefault="00F71962" w:rsidP="00E8659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53. Explain events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16"/>
              <w:szCs w:val="16"/>
            </w:rPr>
            <w:t>Cuba</w:t>
          </w:r>
        </w:smartTag>
      </w:smartTag>
      <w:r>
        <w:rPr>
          <w:rFonts w:ascii="Comic Sans MS" w:hAnsi="Comic Sans MS"/>
          <w:sz w:val="16"/>
          <w:szCs w:val="16"/>
        </w:rPr>
        <w:t xml:space="preserve"> that led to the commie takeover &amp; events thereafter.</w:t>
      </w:r>
    </w:p>
    <w:p w:rsidR="00F71962" w:rsidRDefault="00F71962" w:rsidP="00E8659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54. Explain continuing issues b/t the </w:t>
      </w:r>
      <w:smartTag w:uri="urn:schemas-microsoft-com:office:smarttags" w:element="country-region">
        <w:r>
          <w:rPr>
            <w:rFonts w:ascii="Comic Sans MS" w:hAnsi="Comic Sans MS"/>
            <w:sz w:val="16"/>
            <w:szCs w:val="16"/>
          </w:rPr>
          <w:t>US</w:t>
        </w:r>
      </w:smartTag>
      <w:r>
        <w:rPr>
          <w:rFonts w:ascii="Comic Sans MS" w:hAnsi="Comic Sans MS"/>
          <w:sz w:val="16"/>
          <w:szCs w:val="16"/>
        </w:rPr>
        <w:t xml:space="preserve"> &amp;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Latin America</w:t>
        </w:r>
      </w:smartTag>
      <w:r>
        <w:rPr>
          <w:rFonts w:ascii="Comic Sans MS" w:hAnsi="Comic Sans MS"/>
          <w:sz w:val="16"/>
          <w:szCs w:val="16"/>
        </w:rPr>
        <w:t>.</w:t>
      </w:r>
    </w:p>
    <w:p w:rsidR="00F71962" w:rsidRPr="00FC757D" w:rsidRDefault="00F71962" w:rsidP="00E86599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FC757D">
        <w:rPr>
          <w:rFonts w:ascii="Comic Sans MS" w:hAnsi="Comic Sans MS"/>
          <w:b/>
          <w:bCs/>
          <w:sz w:val="10"/>
          <w:szCs w:val="10"/>
        </w:rPr>
        <w:t>p. 340 – 343</w:t>
      </w:r>
    </w:p>
    <w:p w:rsidR="00F71962" w:rsidRDefault="00F71962" w:rsidP="00E8659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55. What were the roots causes of problems within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16"/>
              <w:szCs w:val="16"/>
            </w:rPr>
            <w:t>USSR</w:t>
          </w:r>
        </w:smartTag>
      </w:smartTag>
      <w:r>
        <w:rPr>
          <w:rFonts w:ascii="Comic Sans MS" w:hAnsi="Comic Sans MS"/>
          <w:sz w:val="16"/>
          <w:szCs w:val="16"/>
        </w:rPr>
        <w:t>?</w:t>
      </w:r>
    </w:p>
    <w:p w:rsidR="00F71962" w:rsidRDefault="00F71962" w:rsidP="00E8659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56. Explain how events in </w:t>
      </w:r>
      <w:smartTag w:uri="urn:schemas-microsoft-com:office:smarttags" w:element="country-region">
        <w:r>
          <w:rPr>
            <w:rFonts w:ascii="Comic Sans MS" w:hAnsi="Comic Sans MS"/>
            <w:sz w:val="16"/>
            <w:szCs w:val="16"/>
          </w:rPr>
          <w:t>Poland</w:t>
        </w:r>
      </w:smartTag>
      <w:r>
        <w:rPr>
          <w:rFonts w:ascii="Comic Sans MS" w:hAnsi="Comic Sans MS"/>
          <w:sz w:val="16"/>
          <w:szCs w:val="16"/>
        </w:rPr>
        <w:t xml:space="preserve"> foreshadowed the fall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USSR</w:t>
          </w:r>
        </w:smartTag>
      </w:smartTag>
      <w:r>
        <w:rPr>
          <w:rFonts w:ascii="Comic Sans MS" w:hAnsi="Comic Sans MS"/>
          <w:sz w:val="16"/>
          <w:szCs w:val="16"/>
        </w:rPr>
        <w:t>.</w:t>
      </w:r>
    </w:p>
    <w:p w:rsidR="00F71962" w:rsidRDefault="00F71962" w:rsidP="00E8659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57. Explain the process of German reunification.</w:t>
      </w:r>
    </w:p>
    <w:p w:rsidR="00F71962" w:rsidRDefault="00F71962" w:rsidP="00E8659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58. Explain the last dying gasps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USSR</w:t>
          </w:r>
        </w:smartTag>
      </w:smartTag>
      <w:r>
        <w:rPr>
          <w:rFonts w:ascii="Comic Sans MS" w:hAnsi="Comic Sans MS"/>
          <w:sz w:val="16"/>
          <w:szCs w:val="16"/>
        </w:rPr>
        <w:t xml:space="preserve"> in the 1980s.</w:t>
      </w:r>
    </w:p>
    <w:p w:rsidR="00F71962" w:rsidRDefault="00F71962" w:rsidP="00FC757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59. Explain how the dissolution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16"/>
              <w:szCs w:val="16"/>
            </w:rPr>
            <w:t>USSR</w:t>
          </w:r>
        </w:smartTag>
      </w:smartTag>
      <w:r>
        <w:rPr>
          <w:rFonts w:ascii="Comic Sans MS" w:hAnsi="Comic Sans MS"/>
          <w:sz w:val="16"/>
          <w:szCs w:val="16"/>
        </w:rPr>
        <w:t xml:space="preserve"> led to ethnic conflict.</w:t>
      </w:r>
    </w:p>
    <w:p w:rsidR="00F71962" w:rsidRDefault="00F71962" w:rsidP="00FC757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60. Events in post-USSR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Russia</w:t>
          </w:r>
        </w:smartTag>
      </w:smartTag>
      <w:r>
        <w:rPr>
          <w:rFonts w:ascii="Comic Sans MS" w:hAnsi="Comic Sans MS"/>
          <w:sz w:val="16"/>
          <w:szCs w:val="16"/>
        </w:rPr>
        <w:t xml:space="preserve"> haven’t been all that great, explain.</w:t>
      </w:r>
    </w:p>
    <w:p w:rsidR="00F71962" w:rsidRDefault="00F71962" w:rsidP="00FC757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61. Compare the East &amp; the West.</w:t>
      </w:r>
    </w:p>
    <w:p w:rsidR="00F71962" w:rsidRPr="00FC757D" w:rsidRDefault="00F71962" w:rsidP="00FC757D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FC757D">
        <w:rPr>
          <w:rFonts w:ascii="Comic Sans MS" w:hAnsi="Comic Sans MS"/>
          <w:b/>
          <w:bCs/>
          <w:sz w:val="10"/>
          <w:szCs w:val="10"/>
        </w:rPr>
        <w:t>p. 343 - 355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62. For each of the following areas explain the processes of decolonization &amp; subsequent actions taken by the new governments.</w:t>
      </w:r>
    </w:p>
    <w:p w:rsidR="00F71962" w:rsidRDefault="00F71962" w:rsidP="00FC757D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smartTag w:uri="urn:schemas-microsoft-com:office:smarttags" w:element="country-region">
        <w:r>
          <w:rPr>
            <w:rFonts w:ascii="Comic Sans MS" w:hAnsi="Comic Sans MS"/>
            <w:sz w:val="16"/>
            <w:szCs w:val="16"/>
          </w:rPr>
          <w:t>India</w:t>
        </w:r>
      </w:smartTag>
      <w:r>
        <w:rPr>
          <w:rFonts w:ascii="Comic Sans MS" w:hAnsi="Comic Sans MS"/>
          <w:sz w:val="16"/>
          <w:szCs w:val="16"/>
        </w:rPr>
        <w:tab/>
      </w:r>
      <w:smartTag w:uri="urn:schemas-microsoft-com:office:smarttags" w:element="country-region">
        <w:r>
          <w:rPr>
            <w:rFonts w:ascii="Comic Sans MS" w:hAnsi="Comic Sans MS"/>
            <w:sz w:val="16"/>
            <w:szCs w:val="16"/>
          </w:rPr>
          <w:t>South Africa</w:t>
        </w:r>
      </w:smartTag>
      <w:r>
        <w:rPr>
          <w:rFonts w:ascii="Comic Sans MS" w:hAnsi="Comic Sans MS"/>
          <w:sz w:val="16"/>
          <w:szCs w:val="16"/>
        </w:rPr>
        <w:tab/>
      </w:r>
      <w:smartTag w:uri="urn:schemas-microsoft-com:office:smarttags" w:element="country-region">
        <w:r>
          <w:rPr>
            <w:rFonts w:ascii="Comic Sans MS" w:hAnsi="Comic Sans MS"/>
            <w:sz w:val="16"/>
            <w:szCs w:val="16"/>
          </w:rPr>
          <w:t>Egypt</w:t>
        </w:r>
      </w:smartTag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smartTag w:uri="urn:schemas-microsoft-com:office:smarttags" w:element="country-region">
        <w:r>
          <w:rPr>
            <w:rFonts w:ascii="Comic Sans MS" w:hAnsi="Comic Sans MS"/>
            <w:sz w:val="16"/>
            <w:szCs w:val="16"/>
          </w:rPr>
          <w:t>Algeria</w:t>
        </w:r>
      </w:smartTag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smartTag w:uri="urn:schemas-microsoft-com:office:smarttags" w:element="country-region">
        <w:r>
          <w:rPr>
            <w:rFonts w:ascii="Comic Sans MS" w:hAnsi="Comic Sans MS"/>
            <w:sz w:val="16"/>
            <w:szCs w:val="16"/>
          </w:rPr>
          <w:t>Kenya</w:t>
        </w:r>
      </w:smartTag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Rwanda</w:t>
          </w:r>
        </w:smartTag>
      </w:smartTag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63. Explain the AU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64. Compare globalization &amp; the rise of NGOs.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65. Compare independence in </w:t>
      </w:r>
      <w:smartTag w:uri="urn:schemas-microsoft-com:office:smarttags" w:element="country-region">
        <w:r>
          <w:rPr>
            <w:rFonts w:ascii="Comic Sans MS" w:hAnsi="Comic Sans MS"/>
            <w:sz w:val="16"/>
            <w:szCs w:val="16"/>
          </w:rPr>
          <w:t>India</w:t>
        </w:r>
      </w:smartTag>
      <w:r>
        <w:rPr>
          <w:rFonts w:ascii="Comic Sans MS" w:hAnsi="Comic Sans MS"/>
          <w:sz w:val="16"/>
          <w:szCs w:val="16"/>
        </w:rPr>
        <w:t xml:space="preserve"> to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Africa</w:t>
        </w:r>
      </w:smartTag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66. Explain events leading to the formation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Israel</w:t>
          </w:r>
        </w:smartTag>
      </w:smartTag>
      <w:r>
        <w:rPr>
          <w:rFonts w:ascii="Comic Sans MS" w:hAnsi="Comic Sans MS"/>
          <w:sz w:val="16"/>
          <w:szCs w:val="16"/>
        </w:rPr>
        <w:t xml:space="preserve"> &amp; the subsequent conflicts thereafter.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67. Explain the rise of resistance movements in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Iran</w:t>
        </w:r>
      </w:smartTag>
      <w:r>
        <w:rPr>
          <w:rFonts w:ascii="Comic Sans MS" w:hAnsi="Comic Sans MS"/>
          <w:sz w:val="16"/>
          <w:szCs w:val="16"/>
        </w:rPr>
        <w:t>, the revolution, &amp; subsequent events.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68. Compare women in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China</w:t>
        </w:r>
      </w:smartTag>
      <w:r>
        <w:rPr>
          <w:rFonts w:ascii="Comic Sans MS" w:hAnsi="Comic Sans MS"/>
          <w:sz w:val="16"/>
          <w:szCs w:val="16"/>
        </w:rPr>
        <w:t xml:space="preserve"> &amp;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Iran</w:t>
        </w:r>
      </w:smartTag>
    </w:p>
    <w:p w:rsidR="00F71962" w:rsidRPr="00FC757D" w:rsidRDefault="00F71962" w:rsidP="005F7858">
      <w:pPr>
        <w:pStyle w:val="NoSpacing"/>
        <w:rPr>
          <w:rFonts w:ascii="Comic Sans MS" w:hAnsi="Comic Sans MS"/>
          <w:b/>
          <w:bCs/>
          <w:sz w:val="10"/>
          <w:szCs w:val="10"/>
        </w:rPr>
      </w:pPr>
      <w:r w:rsidRPr="00FC757D">
        <w:rPr>
          <w:rFonts w:ascii="Comic Sans MS" w:hAnsi="Comic Sans MS"/>
          <w:b/>
          <w:bCs/>
          <w:sz w:val="10"/>
          <w:szCs w:val="10"/>
        </w:rPr>
        <w:t>p. 355- end (oh boy!!!!!!)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69. How has the world tried to maintain international security?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70. Explain the Persian Gulf War.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71. Explain the conflict in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Afghanistan</w:t>
        </w:r>
      </w:smartTag>
      <w:r>
        <w:rPr>
          <w:rFonts w:ascii="Comic Sans MS" w:hAnsi="Comic Sans MS"/>
          <w:sz w:val="16"/>
          <w:szCs w:val="16"/>
        </w:rPr>
        <w:t xml:space="preserve"> &amp; how it morphed into the present conflict.</w:t>
      </w:r>
    </w:p>
    <w:p w:rsidR="00F71962" w:rsidRDefault="00F71962" w:rsidP="00756F96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72. Explain how the world has grown economically more together &amp; the WWW has grown.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73. Explain the threat of McDonaldization.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74. Compare the rise of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China</w:t>
        </w:r>
      </w:smartTag>
      <w:r>
        <w:rPr>
          <w:rFonts w:ascii="Comic Sans MS" w:hAnsi="Comic Sans MS"/>
          <w:sz w:val="16"/>
          <w:szCs w:val="16"/>
        </w:rPr>
        <w:t xml:space="preserve"> &amp;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India</w:t>
        </w:r>
      </w:smartTag>
      <w:r>
        <w:rPr>
          <w:rFonts w:ascii="Comic Sans MS" w:hAnsi="Comic Sans MS"/>
          <w:sz w:val="16"/>
          <w:szCs w:val="16"/>
        </w:rPr>
        <w:t>.</w:t>
      </w:r>
    </w:p>
    <w:p w:rsidR="00F71962" w:rsidRDefault="00F71962" w:rsidP="005F7858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75. Compare the organization that make up the global alphabet soup.</w:t>
      </w:r>
    </w:p>
    <w:p w:rsidR="00F71962" w:rsidRDefault="00F71962" w:rsidP="006121FF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76. What environmental changes &amp; global health crisis have their been?</w:t>
      </w:r>
    </w:p>
    <w:p w:rsidR="00F71962" w:rsidRDefault="00F71962" w:rsidP="006121FF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77. Explain changes for women.</w:t>
      </w:r>
    </w:p>
    <w:p w:rsidR="00F71962" w:rsidRDefault="00F71962" w:rsidP="006121FF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78. Explain the impact of globalization.</w:t>
      </w:r>
    </w:p>
    <w:p w:rsidR="00F71962" w:rsidRDefault="00F71962" w:rsidP="00756F96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79. Now go back &amp; reread the whole book. </w:t>
      </w:r>
    </w:p>
    <w:sectPr w:rsidR="00F71962" w:rsidSect="00756F96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720"/>
        <w:col w:w="71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858"/>
    <w:rsid w:val="00032635"/>
    <w:rsid w:val="001F05BA"/>
    <w:rsid w:val="003A0806"/>
    <w:rsid w:val="003E1A0F"/>
    <w:rsid w:val="005F7858"/>
    <w:rsid w:val="006121FF"/>
    <w:rsid w:val="00756F96"/>
    <w:rsid w:val="008F134F"/>
    <w:rsid w:val="009A2AD6"/>
    <w:rsid w:val="00AA1396"/>
    <w:rsid w:val="00C227E1"/>
    <w:rsid w:val="00DE28CF"/>
    <w:rsid w:val="00DE44E3"/>
    <w:rsid w:val="00E36A7C"/>
    <w:rsid w:val="00E86599"/>
    <w:rsid w:val="00F6400C"/>
    <w:rsid w:val="00F71962"/>
    <w:rsid w:val="00FC757D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</Pages>
  <Words>765</Words>
  <Characters>4366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</dc:creator>
  <cp:keywords/>
  <dc:description/>
  <cp:lastModifiedBy>Rich Nolan</cp:lastModifiedBy>
  <cp:revision>5</cp:revision>
  <dcterms:created xsi:type="dcterms:W3CDTF">2015-03-05T20:24:00Z</dcterms:created>
  <dcterms:modified xsi:type="dcterms:W3CDTF">2015-04-02T16:15:00Z</dcterms:modified>
</cp:coreProperties>
</file>